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B3" w:rsidRPr="009E678D" w:rsidRDefault="004A3EB3" w:rsidP="004A3EB3">
      <w:pPr>
        <w:jc w:val="center"/>
        <w:rPr>
          <w:sz w:val="28"/>
          <w:szCs w:val="28"/>
        </w:rPr>
      </w:pPr>
      <w:r w:rsidRPr="009E678D">
        <w:rPr>
          <w:b/>
          <w:sz w:val="28"/>
          <w:szCs w:val="28"/>
        </w:rPr>
        <w:t>GROUP PROGRAMME</w:t>
      </w:r>
    </w:p>
    <w:p w:rsidR="004A3EB3" w:rsidRPr="004A3EB3" w:rsidRDefault="004A3EB3" w:rsidP="004A3EB3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384"/>
        <w:gridCol w:w="600"/>
        <w:gridCol w:w="1446"/>
        <w:gridCol w:w="538"/>
        <w:gridCol w:w="1984"/>
        <w:gridCol w:w="394"/>
        <w:gridCol w:w="1590"/>
        <w:gridCol w:w="907"/>
        <w:gridCol w:w="1047"/>
        <w:gridCol w:w="2014"/>
        <w:gridCol w:w="1985"/>
        <w:gridCol w:w="364"/>
      </w:tblGrid>
      <w:tr w:rsidR="004A3EB3" w:rsidTr="00B83B39">
        <w:tc>
          <w:tcPr>
            <w:tcW w:w="5414" w:type="dxa"/>
            <w:gridSpan w:val="4"/>
          </w:tcPr>
          <w:p w:rsidR="004A3EB3" w:rsidRDefault="004A3EB3" w:rsidP="004A3EB3">
            <w:r>
              <w:t>Group:</w:t>
            </w:r>
            <w:r w:rsidR="00696904">
              <w:t xml:space="preserve"> </w:t>
            </w:r>
            <w:permStart w:id="1866275687" w:edGrp="everyone"/>
            <w:r w:rsidR="0026116D">
              <w:t xml:space="preserve"> St Anne’s Parish</w:t>
            </w:r>
            <w:permEnd w:id="1866275687"/>
          </w:p>
        </w:tc>
        <w:tc>
          <w:tcPr>
            <w:tcW w:w="5413" w:type="dxa"/>
            <w:gridSpan w:val="5"/>
          </w:tcPr>
          <w:p w:rsidR="004A3EB3" w:rsidRDefault="004A3EB3" w:rsidP="004A3EB3"/>
        </w:tc>
        <w:tc>
          <w:tcPr>
            <w:tcW w:w="5410" w:type="dxa"/>
            <w:gridSpan w:val="4"/>
          </w:tcPr>
          <w:p w:rsidR="004A3EB3" w:rsidRDefault="004A3EB3" w:rsidP="004A3EB3"/>
        </w:tc>
      </w:tr>
      <w:tr w:rsidR="004A3EB3" w:rsidTr="00B83B39">
        <w:tc>
          <w:tcPr>
            <w:tcW w:w="3368" w:type="dxa"/>
            <w:gridSpan w:val="2"/>
          </w:tcPr>
          <w:p w:rsidR="004A3EB3" w:rsidRDefault="004A3EB3" w:rsidP="004A3EB3">
            <w:r>
              <w:t>Group No</w:t>
            </w:r>
            <w:r w:rsidR="0026116D">
              <w:t>: 3306A</w:t>
            </w:r>
            <w:r>
              <w:t>:</w:t>
            </w:r>
            <w:permStart w:id="557529629" w:edGrp="everyone"/>
            <w:permEnd w:id="557529629"/>
          </w:p>
        </w:tc>
        <w:tc>
          <w:tcPr>
            <w:tcW w:w="4962" w:type="dxa"/>
            <w:gridSpan w:val="5"/>
          </w:tcPr>
          <w:p w:rsidR="004A3EB3" w:rsidRDefault="004A3EB3" w:rsidP="004A3EB3">
            <w:r>
              <w:t>Group Leader:</w:t>
            </w:r>
            <w:r w:rsidR="00696904">
              <w:t xml:space="preserve">  </w:t>
            </w:r>
            <w:permStart w:id="442530824" w:edGrp="everyone"/>
            <w:r w:rsidR="0026116D">
              <w:t>Fr. Pat / Dawn / John</w:t>
            </w:r>
            <w:permEnd w:id="442530824"/>
          </w:p>
        </w:tc>
        <w:tc>
          <w:tcPr>
            <w:tcW w:w="7907" w:type="dxa"/>
            <w:gridSpan w:val="6"/>
          </w:tcPr>
          <w:p w:rsidR="004A3EB3" w:rsidRDefault="004A3EB3" w:rsidP="004A3EB3">
            <w:r>
              <w:t>Dates:</w:t>
            </w:r>
            <w:r w:rsidR="0026116D">
              <w:t xml:space="preserve"> 7</w:t>
            </w:r>
            <w:r w:rsidR="0026116D" w:rsidRPr="0026116D">
              <w:rPr>
                <w:vertAlign w:val="superscript"/>
              </w:rPr>
              <w:t>th</w:t>
            </w:r>
            <w:r w:rsidR="0026116D">
              <w:t xml:space="preserve"> – 14</w:t>
            </w:r>
            <w:r w:rsidR="0026116D" w:rsidRPr="0026116D">
              <w:rPr>
                <w:vertAlign w:val="superscript"/>
              </w:rPr>
              <w:t>th</w:t>
            </w:r>
            <w:r w:rsidR="0026116D">
              <w:t xml:space="preserve"> August 2015</w:t>
            </w:r>
            <w:r w:rsidR="00696904">
              <w:t xml:space="preserve"> </w:t>
            </w:r>
            <w:permStart w:id="623973397" w:edGrp="everyone"/>
            <w:permEnd w:id="623973397"/>
          </w:p>
        </w:tc>
      </w:tr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454"/>
        </w:trPr>
        <w:tc>
          <w:tcPr>
            <w:tcW w:w="1984" w:type="dxa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23137680" w:edGrp="everyone"/>
            <w:permEnd w:id="23137680"/>
            <w:r>
              <w:rPr>
                <w:b/>
              </w:rPr>
              <w:t>Friday</w:t>
            </w:r>
            <w:r w:rsidR="0026116D">
              <w:rPr>
                <w:b/>
              </w:rPr>
              <w:t xml:space="preserve"> 7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August</w:t>
            </w:r>
          </w:p>
        </w:tc>
        <w:tc>
          <w:tcPr>
            <w:tcW w:w="1984" w:type="dxa"/>
            <w:gridSpan w:val="2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551362645" w:edGrp="everyone"/>
            <w:permEnd w:id="551362645"/>
            <w:r>
              <w:rPr>
                <w:b/>
              </w:rPr>
              <w:t>Saturday</w:t>
            </w:r>
            <w:r w:rsidR="0026116D">
              <w:rPr>
                <w:b/>
              </w:rPr>
              <w:t xml:space="preserve"> 8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1095593449" w:edGrp="everyone"/>
            <w:r>
              <w:rPr>
                <w:b/>
              </w:rPr>
              <w:t>S</w:t>
            </w:r>
            <w:permEnd w:id="1095593449"/>
            <w:r>
              <w:rPr>
                <w:b/>
              </w:rPr>
              <w:t>unday</w:t>
            </w:r>
            <w:r w:rsidR="0026116D">
              <w:rPr>
                <w:b/>
              </w:rPr>
              <w:t xml:space="preserve"> 9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  <w:tc>
          <w:tcPr>
            <w:tcW w:w="1984" w:type="dxa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2012960553" w:edGrp="everyone"/>
            <w:permEnd w:id="2012960553"/>
            <w:r>
              <w:rPr>
                <w:b/>
              </w:rPr>
              <w:t>Monday</w:t>
            </w:r>
            <w:r w:rsidR="0026116D">
              <w:rPr>
                <w:b/>
              </w:rPr>
              <w:t xml:space="preserve"> 10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1221924740" w:edGrp="everyone"/>
            <w:permEnd w:id="1221924740"/>
            <w:r>
              <w:rPr>
                <w:b/>
              </w:rPr>
              <w:t>Tuesday</w:t>
            </w:r>
            <w:r w:rsidR="0026116D">
              <w:rPr>
                <w:b/>
              </w:rPr>
              <w:t xml:space="preserve"> 11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  <w:r w:rsidR="009E678D">
              <w:rPr>
                <w:b/>
              </w:rPr>
              <w:t xml:space="preserve">                               </w:t>
            </w:r>
          </w:p>
        </w:tc>
        <w:tc>
          <w:tcPr>
            <w:tcW w:w="1954" w:type="dxa"/>
            <w:gridSpan w:val="2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1610763858" w:edGrp="everyone"/>
            <w:permEnd w:id="1610763858"/>
            <w:r>
              <w:rPr>
                <w:b/>
              </w:rPr>
              <w:t>Wednesday</w:t>
            </w:r>
            <w:r w:rsidR="0026116D">
              <w:rPr>
                <w:b/>
              </w:rPr>
              <w:t xml:space="preserve"> 12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  <w:tc>
          <w:tcPr>
            <w:tcW w:w="2014" w:type="dxa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292972050" w:edGrp="everyone"/>
            <w:permEnd w:id="292972050"/>
            <w:r>
              <w:rPr>
                <w:b/>
              </w:rPr>
              <w:t>Thursday</w:t>
            </w:r>
            <w:r w:rsidR="0026116D">
              <w:rPr>
                <w:b/>
              </w:rPr>
              <w:t xml:space="preserve"> 13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4A3EB3" w:rsidRPr="004A3EB3" w:rsidRDefault="004A3EB3" w:rsidP="004A3EB3">
            <w:pPr>
              <w:spacing w:line="360" w:lineRule="auto"/>
              <w:rPr>
                <w:b/>
              </w:rPr>
            </w:pPr>
            <w:permStart w:id="1769804429" w:edGrp="everyone"/>
            <w:permEnd w:id="1769804429"/>
            <w:r>
              <w:rPr>
                <w:b/>
              </w:rPr>
              <w:t>Friday</w:t>
            </w:r>
            <w:r w:rsidR="0026116D">
              <w:rPr>
                <w:b/>
              </w:rPr>
              <w:t xml:space="preserve"> 14</w:t>
            </w:r>
            <w:r w:rsidR="0026116D" w:rsidRPr="0026116D">
              <w:rPr>
                <w:b/>
                <w:vertAlign w:val="superscript"/>
              </w:rPr>
              <w:t>th</w:t>
            </w:r>
            <w:r w:rsidR="0026116D">
              <w:rPr>
                <w:b/>
              </w:rPr>
              <w:t xml:space="preserve"> </w:t>
            </w:r>
          </w:p>
        </w:tc>
      </w:tr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2438"/>
        </w:trPr>
        <w:tc>
          <w:tcPr>
            <w:tcW w:w="1984" w:type="dxa"/>
          </w:tcPr>
          <w:p w:rsidR="003C78CF" w:rsidRPr="0026116D" w:rsidRDefault="003C78CF" w:rsidP="004A3EB3">
            <w:permStart w:id="672611622" w:edGrp="everyone"/>
          </w:p>
          <w:p w:rsidR="003C78CF" w:rsidRPr="0026116D" w:rsidRDefault="003C78CF" w:rsidP="004A3EB3"/>
          <w:p w:rsidR="004A3EB3" w:rsidRPr="0026116D" w:rsidRDefault="004A3EB3" w:rsidP="004A3EB3"/>
          <w:p w:rsidR="004A3EB3" w:rsidRPr="0026116D" w:rsidRDefault="0029200E" w:rsidP="0029200E">
            <w:pPr>
              <w:jc w:val="center"/>
            </w:pPr>
            <w:r>
              <w:t>Arrive Lourdes</w:t>
            </w:r>
          </w:p>
          <w:p w:rsidR="004A3EB3" w:rsidRPr="0026116D" w:rsidRDefault="004A3EB3" w:rsidP="004A3EB3"/>
          <w:p w:rsidR="004A3EB3" w:rsidRPr="0026116D" w:rsidRDefault="004A3EB3" w:rsidP="004A3EB3"/>
          <w:p w:rsidR="009E678D" w:rsidRPr="0026116D" w:rsidRDefault="009E678D" w:rsidP="004A3EB3"/>
          <w:permEnd w:id="672611622"/>
          <w:p w:rsidR="004A3EB3" w:rsidRPr="0026116D" w:rsidRDefault="004A3EB3" w:rsidP="004A3EB3"/>
        </w:tc>
        <w:tc>
          <w:tcPr>
            <w:tcW w:w="1984" w:type="dxa"/>
            <w:gridSpan w:val="2"/>
          </w:tcPr>
          <w:p w:rsidR="004A3EB3" w:rsidRDefault="004A3EB3" w:rsidP="004A3EB3">
            <w:permStart w:id="654917927" w:edGrp="everyone"/>
          </w:p>
          <w:p w:rsidR="0029200E" w:rsidRDefault="0029200E" w:rsidP="004A3EB3"/>
          <w:p w:rsidR="0029200E" w:rsidRPr="0029200E" w:rsidRDefault="0029200E" w:rsidP="004A3EB3">
            <w:pPr>
              <w:rPr>
                <w:b/>
              </w:rPr>
            </w:pPr>
            <w:r w:rsidRPr="0029200E">
              <w:rPr>
                <w:b/>
              </w:rPr>
              <w:t>10H30 Mass</w:t>
            </w:r>
          </w:p>
          <w:p w:rsidR="0029200E" w:rsidRPr="0029200E" w:rsidRDefault="0029200E" w:rsidP="004A3EB3">
            <w:pPr>
              <w:rPr>
                <w:b/>
              </w:rPr>
            </w:pPr>
            <w:proofErr w:type="spellStart"/>
            <w:r>
              <w:rPr>
                <w:b/>
              </w:rPr>
              <w:t>Pè</w:t>
            </w:r>
            <w:r w:rsidRPr="0029200E">
              <w:rPr>
                <w:b/>
              </w:rPr>
              <w:t>re</w:t>
            </w:r>
            <w:proofErr w:type="spellEnd"/>
            <w:r w:rsidRPr="0029200E">
              <w:rPr>
                <w:b/>
              </w:rPr>
              <w:t xml:space="preserve"> Kolbe with</w:t>
            </w:r>
          </w:p>
          <w:p w:rsidR="0029200E" w:rsidRDefault="0029200E" w:rsidP="004A3EB3">
            <w:pPr>
              <w:rPr>
                <w:b/>
              </w:rPr>
            </w:pPr>
            <w:r w:rsidRPr="0029200E">
              <w:rPr>
                <w:b/>
              </w:rPr>
              <w:t>Sacrament of Sick</w:t>
            </w:r>
          </w:p>
          <w:p w:rsidR="0029200E" w:rsidRDefault="0029200E" w:rsidP="004A3EB3">
            <w:pPr>
              <w:rPr>
                <w:b/>
              </w:rPr>
            </w:pPr>
          </w:p>
          <w:p w:rsidR="0029200E" w:rsidRPr="0029200E" w:rsidRDefault="0029200E" w:rsidP="0029200E">
            <w:pPr>
              <w:jc w:val="center"/>
            </w:pPr>
            <w:r w:rsidRPr="0029200E">
              <w:t>Grotto Visit</w:t>
            </w:r>
            <w:permEnd w:id="654917927"/>
          </w:p>
        </w:tc>
        <w:tc>
          <w:tcPr>
            <w:tcW w:w="1984" w:type="dxa"/>
            <w:gridSpan w:val="2"/>
          </w:tcPr>
          <w:p w:rsidR="004A3EB3" w:rsidRDefault="004A3EB3" w:rsidP="004A3EB3">
            <w:permStart w:id="1001146163" w:edGrp="everyone"/>
          </w:p>
          <w:p w:rsidR="0029200E" w:rsidRDefault="0029200E" w:rsidP="004A3EB3"/>
          <w:p w:rsidR="0029200E" w:rsidRPr="0029200E" w:rsidRDefault="0029200E" w:rsidP="004A3EB3">
            <w:pPr>
              <w:rPr>
                <w:b/>
              </w:rPr>
            </w:pPr>
            <w:r w:rsidRPr="0029200E">
              <w:rPr>
                <w:b/>
              </w:rPr>
              <w:t>09H30 Mass</w:t>
            </w:r>
          </w:p>
          <w:p w:rsidR="0029200E" w:rsidRPr="0029200E" w:rsidRDefault="0029200E" w:rsidP="004A3EB3">
            <w:pPr>
              <w:rPr>
                <w:b/>
              </w:rPr>
            </w:pPr>
            <w:r w:rsidRPr="0029200E">
              <w:rPr>
                <w:b/>
              </w:rPr>
              <w:t>international</w:t>
            </w:r>
          </w:p>
          <w:permEnd w:id="1001146163"/>
          <w:p w:rsidR="0029200E" w:rsidRDefault="0029200E" w:rsidP="004A3EB3"/>
          <w:p w:rsidR="0029200E" w:rsidRDefault="0029200E" w:rsidP="004A3EB3"/>
          <w:p w:rsidR="0029200E" w:rsidRDefault="0029200E" w:rsidP="004A3EB3">
            <w:pPr>
              <w:rPr>
                <w:b/>
              </w:rPr>
            </w:pPr>
            <w:r w:rsidRPr="002532CC">
              <w:rPr>
                <w:b/>
              </w:rPr>
              <w:t>11H00 Photo</w:t>
            </w:r>
          </w:p>
          <w:p w:rsidR="008A0E25" w:rsidRPr="002532CC" w:rsidRDefault="008A0E25" w:rsidP="004A3EB3">
            <w:pPr>
              <w:rPr>
                <w:b/>
              </w:rPr>
            </w:pPr>
            <w:r>
              <w:rPr>
                <w:b/>
              </w:rPr>
              <w:t>Crowned Virgin</w:t>
            </w:r>
          </w:p>
        </w:tc>
        <w:tc>
          <w:tcPr>
            <w:tcW w:w="1984" w:type="dxa"/>
          </w:tcPr>
          <w:p w:rsidR="004A3EB3" w:rsidRDefault="004A3EB3" w:rsidP="004A3EB3">
            <w:permStart w:id="1363805195" w:edGrp="everyone"/>
          </w:p>
          <w:p w:rsidR="0029200E" w:rsidRDefault="0029200E" w:rsidP="004A3EB3"/>
          <w:p w:rsidR="0029200E" w:rsidRPr="0029200E" w:rsidRDefault="0029200E" w:rsidP="004A3EB3">
            <w:pPr>
              <w:rPr>
                <w:b/>
              </w:rPr>
            </w:pPr>
            <w:r w:rsidRPr="0029200E">
              <w:rPr>
                <w:b/>
              </w:rPr>
              <w:t>08H30 Mass</w:t>
            </w:r>
          </w:p>
          <w:p w:rsidR="0029200E" w:rsidRPr="0026116D" w:rsidRDefault="0029200E" w:rsidP="004A3EB3">
            <w:r w:rsidRPr="0029200E">
              <w:rPr>
                <w:b/>
              </w:rPr>
              <w:t>Grotto</w:t>
            </w:r>
            <w:permEnd w:id="1363805195"/>
          </w:p>
        </w:tc>
        <w:tc>
          <w:tcPr>
            <w:tcW w:w="1984" w:type="dxa"/>
            <w:gridSpan w:val="2"/>
          </w:tcPr>
          <w:p w:rsidR="004A3EB3" w:rsidRDefault="004A3EB3" w:rsidP="004A3EB3">
            <w:permStart w:id="670120814" w:edGrp="everyone"/>
          </w:p>
          <w:p w:rsidR="0029200E" w:rsidRDefault="0029200E" w:rsidP="004A3EB3"/>
          <w:p w:rsidR="0029200E" w:rsidRPr="004908F7" w:rsidRDefault="0029200E" w:rsidP="004A3EB3">
            <w:pPr>
              <w:rPr>
                <w:b/>
              </w:rPr>
            </w:pPr>
          </w:p>
          <w:p w:rsidR="0029200E" w:rsidRDefault="004908F7" w:rsidP="004908F7">
            <w:r w:rsidRPr="004908F7">
              <w:rPr>
                <w:b/>
              </w:rPr>
              <w:t xml:space="preserve">10H00 </w:t>
            </w:r>
            <w:r w:rsidR="0029200E" w:rsidRPr="004908F7">
              <w:rPr>
                <w:b/>
              </w:rPr>
              <w:t>Baths</w:t>
            </w:r>
            <w:r w:rsidR="0029200E">
              <w:t xml:space="preserve"> / Washing Ceremony</w:t>
            </w:r>
          </w:p>
          <w:p w:rsidR="0029200E" w:rsidRDefault="0029200E" w:rsidP="0029200E">
            <w:pPr>
              <w:jc w:val="center"/>
            </w:pPr>
          </w:p>
          <w:p w:rsidR="0029200E" w:rsidRPr="0026116D" w:rsidRDefault="0029200E" w:rsidP="0029200E">
            <w:pPr>
              <w:jc w:val="center"/>
            </w:pPr>
            <w:r>
              <w:t>Grotto Visit</w:t>
            </w:r>
            <w:permEnd w:id="670120814"/>
          </w:p>
        </w:tc>
        <w:tc>
          <w:tcPr>
            <w:tcW w:w="1954" w:type="dxa"/>
            <w:gridSpan w:val="2"/>
          </w:tcPr>
          <w:p w:rsidR="004A3EB3" w:rsidRDefault="004A3EB3" w:rsidP="004A3EB3">
            <w:permStart w:id="1225526490" w:edGrp="everyone"/>
          </w:p>
          <w:p w:rsidR="00C03888" w:rsidRDefault="00C03888" w:rsidP="004A3EB3">
            <w:r>
              <w:t>Load 09H30</w:t>
            </w:r>
          </w:p>
          <w:p w:rsidR="00C03888" w:rsidRDefault="00C03888" w:rsidP="004A3EB3"/>
          <w:p w:rsidR="00C03888" w:rsidRPr="00C03888" w:rsidRDefault="00C03888" w:rsidP="004A3EB3">
            <w:pPr>
              <w:rPr>
                <w:b/>
              </w:rPr>
            </w:pPr>
            <w:r w:rsidRPr="00C03888">
              <w:rPr>
                <w:b/>
              </w:rPr>
              <w:t>10H30 Mass</w:t>
            </w:r>
          </w:p>
          <w:p w:rsidR="00C03888" w:rsidRPr="00C03888" w:rsidRDefault="00C03888" w:rsidP="004A3EB3">
            <w:pPr>
              <w:rPr>
                <w:b/>
              </w:rPr>
            </w:pPr>
            <w:r w:rsidRPr="00C03888">
              <w:rPr>
                <w:b/>
              </w:rPr>
              <w:t xml:space="preserve">St </w:t>
            </w:r>
            <w:proofErr w:type="spellStart"/>
            <w:r w:rsidRPr="00C03888">
              <w:rPr>
                <w:b/>
              </w:rPr>
              <w:t>Savin</w:t>
            </w:r>
            <w:proofErr w:type="spellEnd"/>
            <w:r w:rsidRPr="00C03888">
              <w:rPr>
                <w:b/>
              </w:rPr>
              <w:t xml:space="preserve"> Church</w:t>
            </w:r>
          </w:p>
          <w:permEnd w:id="1225526490"/>
          <w:p w:rsidR="00C03888" w:rsidRPr="0026116D" w:rsidRDefault="00C03888" w:rsidP="004A3EB3"/>
        </w:tc>
        <w:tc>
          <w:tcPr>
            <w:tcW w:w="2014" w:type="dxa"/>
          </w:tcPr>
          <w:p w:rsidR="009E678D" w:rsidRDefault="009E678D" w:rsidP="004A3EB3">
            <w:permStart w:id="2004229030" w:edGrp="everyone"/>
          </w:p>
          <w:p w:rsidR="00C03888" w:rsidRDefault="00C03888" w:rsidP="004A3EB3">
            <w:r>
              <w:t>Load 09H30/10H00</w:t>
            </w:r>
          </w:p>
          <w:p w:rsidR="00C03888" w:rsidRDefault="00C03888" w:rsidP="004A3EB3">
            <w:pPr>
              <w:rPr>
                <w:b/>
              </w:rPr>
            </w:pPr>
          </w:p>
          <w:p w:rsidR="00C03888" w:rsidRPr="00C03888" w:rsidRDefault="00C03888" w:rsidP="004A3EB3">
            <w:pPr>
              <w:rPr>
                <w:b/>
              </w:rPr>
            </w:pPr>
            <w:r w:rsidRPr="00C03888">
              <w:rPr>
                <w:b/>
              </w:rPr>
              <w:t>11H00 Mass</w:t>
            </w:r>
          </w:p>
          <w:p w:rsidR="00C03888" w:rsidRDefault="00C03888" w:rsidP="004A3EB3">
            <w:pPr>
              <w:rPr>
                <w:b/>
              </w:rPr>
            </w:pPr>
            <w:proofErr w:type="spellStart"/>
            <w:r w:rsidRPr="00C03888">
              <w:rPr>
                <w:b/>
              </w:rPr>
              <w:t>Bartres</w:t>
            </w:r>
            <w:proofErr w:type="spellEnd"/>
            <w:r w:rsidRPr="00C03888">
              <w:rPr>
                <w:b/>
              </w:rPr>
              <w:t xml:space="preserve"> Church</w:t>
            </w:r>
          </w:p>
          <w:p w:rsidR="00C03888" w:rsidRDefault="00C03888" w:rsidP="004A3EB3">
            <w:pPr>
              <w:rPr>
                <w:b/>
              </w:rPr>
            </w:pPr>
          </w:p>
          <w:p w:rsidR="00C03888" w:rsidRPr="00C03888" w:rsidRDefault="00C03888" w:rsidP="00C03888">
            <w:pPr>
              <w:jc w:val="center"/>
            </w:pPr>
            <w:r w:rsidRPr="00C03888">
              <w:t>Shopping</w:t>
            </w:r>
            <w:permEnd w:id="2004229030"/>
          </w:p>
        </w:tc>
        <w:tc>
          <w:tcPr>
            <w:tcW w:w="1985" w:type="dxa"/>
          </w:tcPr>
          <w:p w:rsidR="004A3EB3" w:rsidRDefault="00C03888" w:rsidP="004A3EB3">
            <w:permStart w:id="1100695534" w:edGrp="everyone"/>
            <w:r>
              <w:t>09H00 Vacate Rooms</w:t>
            </w:r>
          </w:p>
          <w:p w:rsidR="00C03888" w:rsidRDefault="00C03888" w:rsidP="004A3EB3"/>
          <w:p w:rsidR="00C03888" w:rsidRPr="00C03888" w:rsidRDefault="00C03888" w:rsidP="004A3EB3">
            <w:pPr>
              <w:rPr>
                <w:b/>
              </w:rPr>
            </w:pPr>
            <w:r w:rsidRPr="00C03888">
              <w:rPr>
                <w:b/>
              </w:rPr>
              <w:t>10H00 Mass</w:t>
            </w:r>
          </w:p>
          <w:p w:rsidR="00C03888" w:rsidRDefault="00C03888" w:rsidP="004A3EB3">
            <w:pPr>
              <w:rPr>
                <w:b/>
              </w:rPr>
            </w:pPr>
            <w:r w:rsidRPr="00C03888">
              <w:rPr>
                <w:b/>
              </w:rPr>
              <w:t>St Bernadette’s Altar</w:t>
            </w:r>
          </w:p>
          <w:p w:rsidR="00C03888" w:rsidRDefault="00C03888" w:rsidP="004A3EB3">
            <w:pPr>
              <w:rPr>
                <w:b/>
              </w:rPr>
            </w:pPr>
          </w:p>
          <w:p w:rsidR="00C03888" w:rsidRPr="00C03888" w:rsidRDefault="00C03888" w:rsidP="00C03888">
            <w:pPr>
              <w:jc w:val="center"/>
            </w:pPr>
            <w:r w:rsidRPr="00C03888">
              <w:t>Last Grotto Visit</w:t>
            </w:r>
            <w:permEnd w:id="1100695534"/>
          </w:p>
        </w:tc>
      </w:tr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567"/>
        </w:trPr>
        <w:tc>
          <w:tcPr>
            <w:tcW w:w="1984" w:type="dxa"/>
          </w:tcPr>
          <w:p w:rsidR="004A3EB3" w:rsidRPr="0026116D" w:rsidRDefault="004A3EB3" w:rsidP="0026116D">
            <w:pPr>
              <w:jc w:val="center"/>
            </w:pPr>
            <w:permStart w:id="474621274" w:edGrp="everyone"/>
            <w:permStart w:id="1247898252" w:edGrp="everyone" w:colFirst="6" w:colLast="6"/>
            <w:permEnd w:id="474621274"/>
            <w:r w:rsidRPr="0026116D">
              <w:t>12:00</w:t>
            </w:r>
          </w:p>
          <w:p w:rsidR="004A3EB3" w:rsidRPr="0026116D" w:rsidRDefault="004A3EB3" w:rsidP="0026116D">
            <w:pPr>
              <w:jc w:val="center"/>
            </w:pPr>
            <w:r w:rsidRPr="0026116D">
              <w:t>Lunch Hotel</w:t>
            </w:r>
          </w:p>
        </w:tc>
        <w:tc>
          <w:tcPr>
            <w:tcW w:w="1984" w:type="dxa"/>
            <w:gridSpan w:val="2"/>
          </w:tcPr>
          <w:p w:rsidR="004A3EB3" w:rsidRDefault="0029200E" w:rsidP="0026116D">
            <w:pPr>
              <w:jc w:val="center"/>
            </w:pPr>
            <w:permStart w:id="2015983970" w:edGrp="everyone"/>
            <w:r>
              <w:t>12:00</w:t>
            </w:r>
          </w:p>
          <w:p w:rsidR="0029200E" w:rsidRPr="0026116D" w:rsidRDefault="0029200E" w:rsidP="0026116D">
            <w:pPr>
              <w:jc w:val="center"/>
            </w:pPr>
            <w:r>
              <w:t>Lunch Hotel</w:t>
            </w:r>
          </w:p>
          <w:permEnd w:id="2015983970"/>
          <w:p w:rsidR="00744284" w:rsidRPr="0026116D" w:rsidRDefault="00744284" w:rsidP="0026116D">
            <w:pPr>
              <w:jc w:val="center"/>
            </w:pPr>
          </w:p>
          <w:p w:rsidR="00744284" w:rsidRPr="0026116D" w:rsidRDefault="00744284" w:rsidP="0026116D">
            <w:pPr>
              <w:jc w:val="center"/>
            </w:pPr>
          </w:p>
        </w:tc>
        <w:tc>
          <w:tcPr>
            <w:tcW w:w="1984" w:type="dxa"/>
            <w:gridSpan w:val="2"/>
          </w:tcPr>
          <w:p w:rsidR="004A3EB3" w:rsidRDefault="0029200E" w:rsidP="0026116D">
            <w:pPr>
              <w:jc w:val="center"/>
            </w:pPr>
            <w:permStart w:id="1873480893" w:edGrp="everyone"/>
            <w:r>
              <w:t>12:00</w:t>
            </w:r>
          </w:p>
          <w:p w:rsidR="0029200E" w:rsidRPr="0026116D" w:rsidRDefault="0029200E" w:rsidP="0026116D">
            <w:pPr>
              <w:jc w:val="center"/>
            </w:pPr>
            <w:r>
              <w:t>Lunch Hotel</w:t>
            </w:r>
            <w:permEnd w:id="1873480893"/>
          </w:p>
        </w:tc>
        <w:tc>
          <w:tcPr>
            <w:tcW w:w="1984" w:type="dxa"/>
          </w:tcPr>
          <w:p w:rsidR="004A3EB3" w:rsidRDefault="0029200E" w:rsidP="0026116D">
            <w:pPr>
              <w:jc w:val="center"/>
            </w:pPr>
            <w:permStart w:id="1806125753" w:edGrp="everyone"/>
            <w:r>
              <w:t>12:00</w:t>
            </w:r>
          </w:p>
          <w:p w:rsidR="0029200E" w:rsidRPr="0026116D" w:rsidRDefault="0029200E" w:rsidP="0026116D">
            <w:pPr>
              <w:jc w:val="center"/>
            </w:pPr>
            <w:r>
              <w:t>Lunch Hotel</w:t>
            </w:r>
            <w:permEnd w:id="1806125753"/>
          </w:p>
        </w:tc>
        <w:tc>
          <w:tcPr>
            <w:tcW w:w="1984" w:type="dxa"/>
            <w:gridSpan w:val="2"/>
          </w:tcPr>
          <w:p w:rsidR="00C03888" w:rsidRDefault="00BA7312" w:rsidP="008A0E25">
            <w:pPr>
              <w:jc w:val="center"/>
            </w:pPr>
            <w:r>
              <w:t>12:00</w:t>
            </w:r>
          </w:p>
          <w:p w:rsidR="00BA7312" w:rsidRPr="0026116D" w:rsidRDefault="00BA7312" w:rsidP="008A0E25">
            <w:pPr>
              <w:jc w:val="center"/>
            </w:pPr>
            <w:r>
              <w:t>Lunch Hotel</w:t>
            </w:r>
            <w:bookmarkStart w:id="0" w:name="_GoBack"/>
            <w:bookmarkEnd w:id="0"/>
          </w:p>
        </w:tc>
        <w:tc>
          <w:tcPr>
            <w:tcW w:w="1954" w:type="dxa"/>
            <w:gridSpan w:val="2"/>
          </w:tcPr>
          <w:p w:rsidR="004A3EB3" w:rsidRDefault="00C03888" w:rsidP="0026116D">
            <w:pPr>
              <w:jc w:val="center"/>
            </w:pPr>
            <w:permStart w:id="771501590" w:edGrp="everyone"/>
            <w:r>
              <w:t>Picnic</w:t>
            </w:r>
          </w:p>
          <w:p w:rsidR="00C03888" w:rsidRPr="0026116D" w:rsidRDefault="00C03888" w:rsidP="0026116D">
            <w:pPr>
              <w:jc w:val="center"/>
            </w:pPr>
            <w:r>
              <w:t>Gavarnie</w:t>
            </w:r>
            <w:permEnd w:id="771501590"/>
          </w:p>
        </w:tc>
        <w:tc>
          <w:tcPr>
            <w:tcW w:w="2014" w:type="dxa"/>
          </w:tcPr>
          <w:p w:rsidR="004A3EB3" w:rsidRDefault="00C03888" w:rsidP="0026116D">
            <w:pPr>
              <w:jc w:val="center"/>
            </w:pPr>
            <w:r>
              <w:t>Picnic</w:t>
            </w:r>
          </w:p>
          <w:p w:rsidR="00C03888" w:rsidRPr="0026116D" w:rsidRDefault="00C03888" w:rsidP="0026116D">
            <w:pPr>
              <w:jc w:val="center"/>
            </w:pPr>
            <w:proofErr w:type="spellStart"/>
            <w:r>
              <w:t>Bartres</w:t>
            </w:r>
            <w:proofErr w:type="spellEnd"/>
          </w:p>
        </w:tc>
        <w:tc>
          <w:tcPr>
            <w:tcW w:w="1985" w:type="dxa"/>
          </w:tcPr>
          <w:p w:rsidR="004A3EB3" w:rsidRPr="0026116D" w:rsidRDefault="004A3EB3" w:rsidP="0026116D">
            <w:pPr>
              <w:jc w:val="center"/>
            </w:pPr>
            <w:permStart w:id="1709336621" w:edGrp="everyone"/>
            <w:permEnd w:id="1709336621"/>
            <w:r w:rsidRPr="0026116D">
              <w:t>12:00</w:t>
            </w:r>
          </w:p>
          <w:p w:rsidR="004A3EB3" w:rsidRPr="0026116D" w:rsidRDefault="004A3EB3" w:rsidP="0026116D">
            <w:pPr>
              <w:jc w:val="center"/>
            </w:pPr>
            <w:r w:rsidRPr="0026116D">
              <w:t>Lunch Hotel</w:t>
            </w:r>
          </w:p>
        </w:tc>
      </w:tr>
      <w:permEnd w:id="1247898252"/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2722"/>
        </w:trPr>
        <w:tc>
          <w:tcPr>
            <w:tcW w:w="1984" w:type="dxa"/>
          </w:tcPr>
          <w:p w:rsidR="004A3EB3" w:rsidRPr="0026116D" w:rsidRDefault="004A3EB3" w:rsidP="00696904"/>
          <w:p w:rsidR="004A3EB3" w:rsidRPr="0026116D" w:rsidRDefault="004A3EB3" w:rsidP="004A3EB3">
            <w:pPr>
              <w:jc w:val="center"/>
            </w:pPr>
          </w:p>
          <w:p w:rsidR="003C78CF" w:rsidRPr="0026116D" w:rsidRDefault="003C78CF" w:rsidP="003C78CF"/>
          <w:p w:rsidR="004A3EB3" w:rsidRPr="0026116D" w:rsidRDefault="004A3EB3" w:rsidP="004A3EB3">
            <w:pPr>
              <w:jc w:val="center"/>
            </w:pPr>
          </w:p>
          <w:p w:rsidR="003C78CF" w:rsidRDefault="0029200E" w:rsidP="004A3EB3">
            <w:pPr>
              <w:jc w:val="center"/>
            </w:pPr>
            <w:r>
              <w:t>Unpack &amp; Settle In</w:t>
            </w:r>
          </w:p>
          <w:p w:rsidR="0029200E" w:rsidRDefault="0029200E" w:rsidP="004A3EB3">
            <w:pPr>
              <w:jc w:val="center"/>
            </w:pPr>
          </w:p>
          <w:p w:rsidR="0029200E" w:rsidRDefault="0029200E" w:rsidP="004A3EB3">
            <w:pPr>
              <w:jc w:val="center"/>
            </w:pPr>
          </w:p>
          <w:p w:rsidR="0029200E" w:rsidRPr="003E471D" w:rsidRDefault="0029200E" w:rsidP="0029200E">
            <w:pPr>
              <w:rPr>
                <w:b/>
              </w:rPr>
            </w:pPr>
            <w:r w:rsidRPr="003E471D">
              <w:rPr>
                <w:b/>
              </w:rPr>
              <w:t>18H00 Mass</w:t>
            </w:r>
          </w:p>
          <w:p w:rsidR="0029200E" w:rsidRPr="003E471D" w:rsidRDefault="0029200E" w:rsidP="0029200E">
            <w:pPr>
              <w:rPr>
                <w:b/>
              </w:rPr>
            </w:pPr>
            <w:r w:rsidRPr="003E471D">
              <w:rPr>
                <w:b/>
              </w:rPr>
              <w:t>Hotel Chapel</w:t>
            </w: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3C78CF"/>
        </w:tc>
        <w:tc>
          <w:tcPr>
            <w:tcW w:w="1984" w:type="dxa"/>
            <w:gridSpan w:val="2"/>
          </w:tcPr>
          <w:p w:rsidR="004A3EB3" w:rsidRDefault="004A3EB3" w:rsidP="004A3EB3">
            <w:permStart w:id="307306634" w:edGrp="everyone"/>
          </w:p>
          <w:p w:rsidR="0029200E" w:rsidRDefault="0029200E" w:rsidP="004A3EB3"/>
          <w:p w:rsidR="0029200E" w:rsidRDefault="0029200E" w:rsidP="004A3EB3"/>
          <w:p w:rsidR="0029200E" w:rsidRDefault="0029200E" w:rsidP="004A3EB3">
            <w:r>
              <w:t>Stations of Cross</w:t>
            </w:r>
          </w:p>
          <w:p w:rsidR="0029200E" w:rsidRDefault="0029200E" w:rsidP="004A3EB3"/>
          <w:p w:rsidR="0029200E" w:rsidRDefault="0029200E" w:rsidP="004A3EB3"/>
          <w:permEnd w:id="307306634"/>
          <w:p w:rsidR="0029200E" w:rsidRDefault="0029200E" w:rsidP="004A3EB3">
            <w:r>
              <w:t>17H00 Blessed</w:t>
            </w:r>
          </w:p>
          <w:p w:rsidR="0029200E" w:rsidRDefault="0029200E" w:rsidP="004A3EB3">
            <w:r>
              <w:t>Sacrament</w:t>
            </w:r>
          </w:p>
          <w:p w:rsidR="0029200E" w:rsidRPr="0026116D" w:rsidRDefault="0029200E" w:rsidP="004A3EB3">
            <w:r>
              <w:t>Procession</w:t>
            </w:r>
          </w:p>
        </w:tc>
        <w:tc>
          <w:tcPr>
            <w:tcW w:w="1984" w:type="dxa"/>
            <w:gridSpan w:val="2"/>
          </w:tcPr>
          <w:p w:rsidR="004A3EB3" w:rsidRDefault="004A3EB3" w:rsidP="004A3EB3">
            <w:permStart w:id="141053977" w:edGrp="everyone"/>
          </w:p>
          <w:p w:rsidR="0029200E" w:rsidRDefault="0029200E" w:rsidP="004A3EB3"/>
          <w:p w:rsidR="0029200E" w:rsidRDefault="0029200E" w:rsidP="004A3EB3"/>
          <w:p w:rsidR="0029200E" w:rsidRDefault="0029200E" w:rsidP="004A3EB3"/>
          <w:p w:rsidR="0029200E" w:rsidRDefault="0029200E" w:rsidP="004A3EB3"/>
          <w:p w:rsidR="0029200E" w:rsidRPr="0026116D" w:rsidRDefault="0029200E" w:rsidP="0029200E">
            <w:pPr>
              <w:jc w:val="center"/>
            </w:pPr>
            <w:r>
              <w:t>Free Afternoon</w:t>
            </w:r>
            <w:permEnd w:id="141053977"/>
          </w:p>
        </w:tc>
        <w:tc>
          <w:tcPr>
            <w:tcW w:w="1984" w:type="dxa"/>
          </w:tcPr>
          <w:p w:rsidR="004A3EB3" w:rsidRDefault="004A3EB3" w:rsidP="004A3EB3">
            <w:permStart w:id="146617350" w:edGrp="everyone"/>
          </w:p>
          <w:p w:rsidR="0029200E" w:rsidRDefault="0029200E" w:rsidP="004A3EB3"/>
          <w:p w:rsidR="0029200E" w:rsidRDefault="0029200E" w:rsidP="004A3EB3"/>
          <w:p w:rsidR="0029200E" w:rsidRPr="0026116D" w:rsidRDefault="0029200E" w:rsidP="0029200E">
            <w:pPr>
              <w:jc w:val="center"/>
            </w:pPr>
            <w:r>
              <w:t>Tour of Basilicas</w:t>
            </w:r>
            <w:permEnd w:id="146617350"/>
          </w:p>
        </w:tc>
        <w:tc>
          <w:tcPr>
            <w:tcW w:w="1984" w:type="dxa"/>
            <w:gridSpan w:val="2"/>
          </w:tcPr>
          <w:p w:rsidR="00685294" w:rsidRDefault="00685294" w:rsidP="004A3EB3">
            <w:permStart w:id="312441744" w:edGrp="everyone"/>
          </w:p>
          <w:p w:rsidR="004A3EB3" w:rsidRDefault="00685294" w:rsidP="004A3EB3">
            <w:r>
              <w:t>Load: TBC</w:t>
            </w:r>
          </w:p>
          <w:p w:rsidR="0029200E" w:rsidRDefault="0029200E" w:rsidP="004A3EB3"/>
          <w:p w:rsidR="0029200E" w:rsidRDefault="0029200E" w:rsidP="0029200E">
            <w:pPr>
              <w:jc w:val="center"/>
            </w:pPr>
            <w:r>
              <w:t>Tour of Town</w:t>
            </w:r>
          </w:p>
          <w:p w:rsidR="0029200E" w:rsidRDefault="0029200E" w:rsidP="0029200E">
            <w:pPr>
              <w:jc w:val="center"/>
            </w:pPr>
            <w:r>
              <w:t>&amp;</w:t>
            </w:r>
          </w:p>
          <w:p w:rsidR="0029200E" w:rsidRDefault="0029200E" w:rsidP="0029200E">
            <w:pPr>
              <w:jc w:val="center"/>
            </w:pPr>
            <w:r>
              <w:t>Shopping</w:t>
            </w:r>
          </w:p>
          <w:p w:rsidR="0029200E" w:rsidRDefault="0029200E" w:rsidP="004A3EB3"/>
          <w:p w:rsidR="0029200E" w:rsidRPr="003E471D" w:rsidRDefault="0029200E" w:rsidP="004A3EB3">
            <w:pPr>
              <w:rPr>
                <w:b/>
              </w:rPr>
            </w:pPr>
            <w:r w:rsidRPr="003E471D">
              <w:rPr>
                <w:b/>
              </w:rPr>
              <w:t>18H00 Mass</w:t>
            </w:r>
          </w:p>
          <w:p w:rsidR="0029200E" w:rsidRPr="0026116D" w:rsidRDefault="0029200E" w:rsidP="004A3EB3">
            <w:r w:rsidRPr="003E471D">
              <w:rPr>
                <w:b/>
              </w:rPr>
              <w:t>Hotel Chapel</w:t>
            </w:r>
            <w:permEnd w:id="312441744"/>
          </w:p>
        </w:tc>
        <w:tc>
          <w:tcPr>
            <w:tcW w:w="1954" w:type="dxa"/>
            <w:gridSpan w:val="2"/>
          </w:tcPr>
          <w:p w:rsidR="004A3EB3" w:rsidRDefault="004A3EB3" w:rsidP="004A3EB3">
            <w:permStart w:id="1908544839" w:edGrp="everyone"/>
          </w:p>
          <w:p w:rsidR="00C03888" w:rsidRDefault="00C03888" w:rsidP="004A3EB3"/>
          <w:p w:rsidR="00C03888" w:rsidRDefault="00C03888" w:rsidP="004A3EB3"/>
          <w:p w:rsidR="00C03888" w:rsidRPr="0026116D" w:rsidRDefault="00C03888" w:rsidP="00C03888">
            <w:pPr>
              <w:jc w:val="center"/>
            </w:pPr>
            <w:r>
              <w:t>Gavarnie</w:t>
            </w:r>
            <w:permEnd w:id="1908544839"/>
          </w:p>
        </w:tc>
        <w:tc>
          <w:tcPr>
            <w:tcW w:w="2014" w:type="dxa"/>
          </w:tcPr>
          <w:p w:rsidR="004A3EB3" w:rsidRDefault="004A3EB3" w:rsidP="004A3EB3">
            <w:permStart w:id="1349219137" w:edGrp="everyone"/>
          </w:p>
          <w:p w:rsidR="00C03888" w:rsidRDefault="00C03888" w:rsidP="004A3EB3"/>
          <w:p w:rsidR="00C03888" w:rsidRDefault="00C03888" w:rsidP="004A3EB3"/>
          <w:p w:rsidR="00C03888" w:rsidRDefault="00C03888" w:rsidP="00C03888">
            <w:pPr>
              <w:jc w:val="center"/>
            </w:pPr>
            <w:r>
              <w:t>Optional Baths</w:t>
            </w:r>
          </w:p>
          <w:p w:rsidR="00C03888" w:rsidRDefault="00C03888" w:rsidP="00C03888">
            <w:pPr>
              <w:jc w:val="center"/>
            </w:pPr>
          </w:p>
          <w:p w:rsidR="00C03888" w:rsidRPr="0026116D" w:rsidRDefault="00C03888" w:rsidP="00C03888">
            <w:pPr>
              <w:jc w:val="center"/>
            </w:pPr>
            <w:r>
              <w:t>Lourdes Water Collection</w:t>
            </w:r>
            <w:permEnd w:id="1349219137"/>
          </w:p>
        </w:tc>
        <w:tc>
          <w:tcPr>
            <w:tcW w:w="1985" w:type="dxa"/>
          </w:tcPr>
          <w:p w:rsidR="004A3EB3" w:rsidRPr="0026116D" w:rsidRDefault="004A3EB3" w:rsidP="001D3338">
            <w:permStart w:id="2131125367" w:edGrp="everyone"/>
            <w:permEnd w:id="2131125367"/>
          </w:p>
          <w:p w:rsidR="004A3EB3" w:rsidRPr="0026116D" w:rsidRDefault="004A3EB3" w:rsidP="004A3EB3">
            <w:pPr>
              <w:jc w:val="center"/>
            </w:pPr>
          </w:p>
          <w:p w:rsidR="00685294" w:rsidRDefault="00685294" w:rsidP="004A3EB3">
            <w:pPr>
              <w:jc w:val="center"/>
            </w:pPr>
          </w:p>
          <w:p w:rsidR="00685294" w:rsidRDefault="00685294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  <w:r w:rsidRPr="0026116D">
              <w:t>Depart Lourdes</w:t>
            </w:r>
          </w:p>
        </w:tc>
      </w:tr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567"/>
        </w:trPr>
        <w:tc>
          <w:tcPr>
            <w:tcW w:w="1984" w:type="dxa"/>
          </w:tcPr>
          <w:p w:rsidR="004A3EB3" w:rsidRPr="0026116D" w:rsidRDefault="004A3EB3" w:rsidP="004A3EB3">
            <w:pPr>
              <w:jc w:val="center"/>
            </w:pPr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84" w:type="dxa"/>
            <w:gridSpan w:val="2"/>
          </w:tcPr>
          <w:p w:rsidR="004A3EB3" w:rsidRPr="0026116D" w:rsidRDefault="004A3EB3" w:rsidP="004A3EB3">
            <w:pPr>
              <w:jc w:val="center"/>
            </w:pPr>
            <w:permStart w:id="1006790747" w:edGrp="everyone"/>
            <w:permEnd w:id="1006790747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84" w:type="dxa"/>
            <w:gridSpan w:val="2"/>
          </w:tcPr>
          <w:p w:rsidR="004A3EB3" w:rsidRPr="0026116D" w:rsidRDefault="004A3EB3" w:rsidP="004A3EB3">
            <w:pPr>
              <w:jc w:val="center"/>
            </w:pPr>
            <w:permStart w:id="1874880201" w:edGrp="everyone"/>
            <w:permEnd w:id="1874880201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84" w:type="dxa"/>
          </w:tcPr>
          <w:p w:rsidR="004A3EB3" w:rsidRPr="0026116D" w:rsidRDefault="004A3EB3" w:rsidP="004A3EB3">
            <w:pPr>
              <w:jc w:val="center"/>
            </w:pPr>
            <w:permStart w:id="64776632" w:edGrp="everyone"/>
            <w:permEnd w:id="64776632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84" w:type="dxa"/>
            <w:gridSpan w:val="2"/>
          </w:tcPr>
          <w:p w:rsidR="004A3EB3" w:rsidRPr="0026116D" w:rsidRDefault="004A3EB3" w:rsidP="004A3EB3">
            <w:pPr>
              <w:jc w:val="center"/>
            </w:pPr>
            <w:permStart w:id="1398295398" w:edGrp="everyone"/>
            <w:permEnd w:id="1398295398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54" w:type="dxa"/>
            <w:gridSpan w:val="2"/>
          </w:tcPr>
          <w:p w:rsidR="004A3EB3" w:rsidRPr="0026116D" w:rsidRDefault="004A3EB3" w:rsidP="004A3EB3">
            <w:pPr>
              <w:jc w:val="center"/>
            </w:pPr>
            <w:permStart w:id="1535254792" w:edGrp="everyone"/>
            <w:permEnd w:id="1535254792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2014" w:type="dxa"/>
          </w:tcPr>
          <w:p w:rsidR="004A3EB3" w:rsidRPr="0026116D" w:rsidRDefault="004A3EB3" w:rsidP="004A3EB3">
            <w:pPr>
              <w:jc w:val="center"/>
            </w:pPr>
            <w:permStart w:id="24140435" w:edGrp="everyone"/>
            <w:permEnd w:id="24140435"/>
            <w:r w:rsidRPr="0026116D">
              <w:t>19:00</w:t>
            </w:r>
          </w:p>
          <w:p w:rsidR="004A3EB3" w:rsidRPr="0026116D" w:rsidRDefault="004A3EB3" w:rsidP="004A3EB3">
            <w:pPr>
              <w:jc w:val="center"/>
            </w:pPr>
            <w:r w:rsidRPr="0026116D">
              <w:t>Dinner</w:t>
            </w:r>
          </w:p>
        </w:tc>
        <w:tc>
          <w:tcPr>
            <w:tcW w:w="1985" w:type="dxa"/>
          </w:tcPr>
          <w:p w:rsidR="004A3EB3" w:rsidRPr="0026116D" w:rsidRDefault="004A3EB3" w:rsidP="001D3338">
            <w:permStart w:id="537091298" w:edGrp="everyone"/>
            <w:permEnd w:id="537091298"/>
          </w:p>
        </w:tc>
      </w:tr>
      <w:tr w:rsidR="004A3EB3" w:rsidTr="00C038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4" w:type="dxa"/>
          <w:cantSplit/>
          <w:trHeight w:hRule="exact" w:val="2268"/>
        </w:trPr>
        <w:tc>
          <w:tcPr>
            <w:tcW w:w="1984" w:type="dxa"/>
          </w:tcPr>
          <w:p w:rsidR="004A3EB3" w:rsidRPr="0026116D" w:rsidRDefault="004A3EB3" w:rsidP="00696904">
            <w:permStart w:id="2079998716" w:edGrp="everyone"/>
            <w:permEnd w:id="2079998716"/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Default="0029200E" w:rsidP="0029200E">
            <w:r>
              <w:t>21H00 Optional</w:t>
            </w:r>
          </w:p>
          <w:p w:rsidR="0029200E" w:rsidRDefault="0029200E" w:rsidP="0029200E">
            <w:r>
              <w:t>Grotto Visit/Watch</w:t>
            </w:r>
          </w:p>
          <w:p w:rsidR="0029200E" w:rsidRPr="0026116D" w:rsidRDefault="0029200E" w:rsidP="0029200E">
            <w:r>
              <w:t>Torchlight Procession</w:t>
            </w: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  <w:p w:rsidR="004A3EB3" w:rsidRPr="0026116D" w:rsidRDefault="004A3EB3" w:rsidP="004A3EB3">
            <w:pPr>
              <w:jc w:val="center"/>
            </w:pPr>
          </w:p>
        </w:tc>
        <w:tc>
          <w:tcPr>
            <w:tcW w:w="1984" w:type="dxa"/>
            <w:gridSpan w:val="2"/>
          </w:tcPr>
          <w:p w:rsidR="004A3EB3" w:rsidRDefault="004A3EB3" w:rsidP="00696904">
            <w:permStart w:id="1535404915" w:edGrp="everyone"/>
          </w:p>
          <w:p w:rsidR="0029200E" w:rsidRDefault="0029200E" w:rsidP="00696904"/>
          <w:p w:rsidR="0029200E" w:rsidRDefault="0029200E" w:rsidP="00696904"/>
          <w:p w:rsidR="0029200E" w:rsidRPr="0026116D" w:rsidRDefault="0029200E" w:rsidP="0029200E">
            <w:pPr>
              <w:jc w:val="center"/>
            </w:pPr>
            <w:r>
              <w:t>Free Evening</w:t>
            </w:r>
            <w:permEnd w:id="1535404915"/>
          </w:p>
        </w:tc>
        <w:tc>
          <w:tcPr>
            <w:tcW w:w="1984" w:type="dxa"/>
            <w:gridSpan w:val="2"/>
          </w:tcPr>
          <w:p w:rsidR="004A3EB3" w:rsidRDefault="004A3EB3" w:rsidP="00696904">
            <w:permStart w:id="172237972" w:edGrp="everyone"/>
          </w:p>
          <w:p w:rsidR="0029200E" w:rsidRDefault="0029200E" w:rsidP="00696904"/>
          <w:p w:rsidR="0029200E" w:rsidRDefault="0029200E" w:rsidP="00696904"/>
          <w:p w:rsidR="0029200E" w:rsidRDefault="0029200E" w:rsidP="00696904">
            <w:r>
              <w:t>21H00 Torchlight</w:t>
            </w:r>
          </w:p>
          <w:permEnd w:id="172237972"/>
          <w:p w:rsidR="0029200E" w:rsidRPr="0026116D" w:rsidRDefault="0029200E" w:rsidP="00696904">
            <w:r>
              <w:t>Procession</w:t>
            </w:r>
          </w:p>
        </w:tc>
        <w:tc>
          <w:tcPr>
            <w:tcW w:w="1984" w:type="dxa"/>
          </w:tcPr>
          <w:p w:rsidR="004A3EB3" w:rsidRDefault="004A3EB3" w:rsidP="00696904">
            <w:permStart w:id="1297419933" w:edGrp="everyone"/>
          </w:p>
          <w:p w:rsidR="0029200E" w:rsidRDefault="0029200E" w:rsidP="00696904"/>
          <w:p w:rsidR="0029200E" w:rsidRDefault="0029200E" w:rsidP="00696904"/>
          <w:p w:rsidR="0029200E" w:rsidRDefault="0029200E" w:rsidP="0029200E">
            <w:pPr>
              <w:jc w:val="center"/>
            </w:pPr>
            <w:r>
              <w:t>Optional Grotto Visit</w:t>
            </w:r>
          </w:p>
          <w:p w:rsidR="0029200E" w:rsidRDefault="0029200E" w:rsidP="0029200E">
            <w:pPr>
              <w:jc w:val="center"/>
            </w:pPr>
          </w:p>
          <w:p w:rsidR="0029200E" w:rsidRPr="0026116D" w:rsidRDefault="0029200E" w:rsidP="0029200E">
            <w:pPr>
              <w:jc w:val="center"/>
            </w:pPr>
            <w:r>
              <w:t>Free Evening</w:t>
            </w:r>
            <w:permEnd w:id="1297419933"/>
          </w:p>
        </w:tc>
        <w:tc>
          <w:tcPr>
            <w:tcW w:w="1984" w:type="dxa"/>
            <w:gridSpan w:val="2"/>
          </w:tcPr>
          <w:p w:rsidR="004A3EB3" w:rsidRDefault="004A3EB3" w:rsidP="00696904">
            <w:permStart w:id="143620741" w:edGrp="everyone"/>
          </w:p>
          <w:p w:rsidR="00C03888" w:rsidRDefault="00C03888" w:rsidP="00696904"/>
          <w:p w:rsidR="00C03888" w:rsidRDefault="00C03888" w:rsidP="00696904"/>
          <w:p w:rsidR="00C03888" w:rsidRDefault="00C03888" w:rsidP="00696904">
            <w:r>
              <w:t>21H00 Torchlight</w:t>
            </w:r>
          </w:p>
          <w:p w:rsidR="00C03888" w:rsidRDefault="00C03888" w:rsidP="00696904">
            <w:r>
              <w:t>Procession</w:t>
            </w:r>
          </w:p>
          <w:permEnd w:id="143620741"/>
          <w:p w:rsidR="00C03888" w:rsidRPr="0026116D" w:rsidRDefault="00C03888" w:rsidP="00696904"/>
        </w:tc>
        <w:tc>
          <w:tcPr>
            <w:tcW w:w="1954" w:type="dxa"/>
            <w:gridSpan w:val="2"/>
          </w:tcPr>
          <w:p w:rsidR="004A3EB3" w:rsidRDefault="004A3EB3" w:rsidP="00696904">
            <w:permStart w:id="47085322" w:edGrp="everyone"/>
          </w:p>
          <w:p w:rsidR="00C03888" w:rsidRDefault="00C03888" w:rsidP="00696904"/>
          <w:p w:rsidR="00C03888" w:rsidRDefault="00C03888" w:rsidP="00696904"/>
          <w:p w:rsidR="00C03888" w:rsidRDefault="00C03888" w:rsidP="00C03888">
            <w:pPr>
              <w:jc w:val="center"/>
            </w:pPr>
            <w:r>
              <w:t>Optional</w:t>
            </w:r>
          </w:p>
          <w:p w:rsidR="00C03888" w:rsidRDefault="00C03888" w:rsidP="00C03888">
            <w:pPr>
              <w:jc w:val="center"/>
            </w:pPr>
            <w:r>
              <w:t>Grotto Visit</w:t>
            </w:r>
          </w:p>
          <w:p w:rsidR="00C03888" w:rsidRDefault="00C03888" w:rsidP="00C03888">
            <w:pPr>
              <w:jc w:val="center"/>
            </w:pPr>
            <w:r>
              <w:t>or</w:t>
            </w:r>
          </w:p>
          <w:p w:rsidR="00C03888" w:rsidRPr="0026116D" w:rsidRDefault="00C03888" w:rsidP="00C03888">
            <w:pPr>
              <w:jc w:val="center"/>
            </w:pPr>
            <w:r>
              <w:t>Free Evening</w:t>
            </w:r>
            <w:permEnd w:id="47085322"/>
          </w:p>
        </w:tc>
        <w:tc>
          <w:tcPr>
            <w:tcW w:w="2014" w:type="dxa"/>
          </w:tcPr>
          <w:p w:rsidR="004A3EB3" w:rsidRDefault="004A3EB3" w:rsidP="00696904">
            <w:permStart w:id="1145912148" w:edGrp="everyone"/>
          </w:p>
          <w:p w:rsidR="00C03888" w:rsidRDefault="00C03888" w:rsidP="00696904"/>
          <w:p w:rsidR="00C03888" w:rsidRDefault="00C03888" w:rsidP="00696904"/>
          <w:p w:rsidR="00C03888" w:rsidRDefault="00C03888" w:rsidP="00C03888">
            <w:pPr>
              <w:jc w:val="center"/>
            </w:pPr>
            <w:r>
              <w:t>Light Tour of Domain</w:t>
            </w:r>
          </w:p>
          <w:p w:rsidR="00C03888" w:rsidRDefault="00C03888" w:rsidP="00C03888">
            <w:pPr>
              <w:jc w:val="center"/>
            </w:pPr>
          </w:p>
          <w:p w:rsidR="00C03888" w:rsidRPr="0026116D" w:rsidRDefault="00C03888" w:rsidP="00C03888">
            <w:pPr>
              <w:jc w:val="center"/>
            </w:pPr>
            <w:r>
              <w:t>Drinks in Hotel Bar</w:t>
            </w:r>
            <w:permEnd w:id="1145912148"/>
          </w:p>
        </w:tc>
        <w:tc>
          <w:tcPr>
            <w:tcW w:w="1985" w:type="dxa"/>
          </w:tcPr>
          <w:p w:rsidR="004A3EB3" w:rsidRPr="0026116D" w:rsidRDefault="004A3EB3" w:rsidP="001D3338">
            <w:permStart w:id="755175922" w:edGrp="everyone"/>
            <w:permEnd w:id="755175922"/>
          </w:p>
        </w:tc>
      </w:tr>
    </w:tbl>
    <w:p w:rsidR="004A3EB3" w:rsidRDefault="004A3EB3" w:rsidP="004A3EB3"/>
    <w:p w:rsidR="000D777A" w:rsidRDefault="000D777A" w:rsidP="004A3EB3">
      <w:pPr>
        <w:rPr>
          <w:b/>
        </w:rPr>
      </w:pPr>
      <w:r>
        <w:rPr>
          <w:b/>
        </w:rPr>
        <w:t>The Mini-Ambulance is not available on the day of arrival or departure</w:t>
      </w:r>
    </w:p>
    <w:p w:rsidR="000D777A" w:rsidRPr="000D777A" w:rsidRDefault="000D777A" w:rsidP="004A3EB3">
      <w:pPr>
        <w:rPr>
          <w:b/>
        </w:rPr>
      </w:pPr>
      <w:r>
        <w:rPr>
          <w:b/>
        </w:rPr>
        <w:t>ACROSS Emergency Contact No:  06 30 98 84 41</w:t>
      </w:r>
    </w:p>
    <w:sectPr w:rsidR="000D777A" w:rsidRPr="000D777A" w:rsidSect="009E678D">
      <w:footerReference w:type="default" r:id="rId8"/>
      <w:type w:val="continuous"/>
      <w:pgSz w:w="16838" w:h="11906" w:orient="landscape"/>
      <w:pgMar w:top="454" w:right="278" w:bottom="454" w:left="53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D0" w:rsidRDefault="00B010D0" w:rsidP="007F2425">
      <w:r>
        <w:separator/>
      </w:r>
    </w:p>
  </w:endnote>
  <w:endnote w:type="continuationSeparator" w:id="0">
    <w:p w:rsidR="00B010D0" w:rsidRDefault="00B010D0" w:rsidP="007F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4" w:rsidRPr="003D2034" w:rsidRDefault="003D2034" w:rsidP="003D2034">
    <w:pPr>
      <w:pStyle w:val="Footer"/>
      <w:jc w:val="right"/>
      <w:rPr>
        <w:sz w:val="16"/>
        <w:szCs w:val="16"/>
      </w:rPr>
    </w:pPr>
    <w:r w:rsidRPr="003D2034">
      <w:rPr>
        <w:sz w:val="16"/>
        <w:szCs w:val="16"/>
      </w:rPr>
      <w:t>Admin/forms/group programme</w:t>
    </w:r>
  </w:p>
  <w:p w:rsidR="003D2034" w:rsidRDefault="003D2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D0" w:rsidRDefault="00B010D0" w:rsidP="007F2425">
      <w:r>
        <w:separator/>
      </w:r>
    </w:p>
  </w:footnote>
  <w:footnote w:type="continuationSeparator" w:id="0">
    <w:p w:rsidR="00B010D0" w:rsidRDefault="00B010D0" w:rsidP="007F2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2E"/>
    <w:rsid w:val="00062B01"/>
    <w:rsid w:val="00094B50"/>
    <w:rsid w:val="000D777A"/>
    <w:rsid w:val="000E71E7"/>
    <w:rsid w:val="00170D8A"/>
    <w:rsid w:val="001D3338"/>
    <w:rsid w:val="0020304C"/>
    <w:rsid w:val="002532CC"/>
    <w:rsid w:val="0026116D"/>
    <w:rsid w:val="0029200E"/>
    <w:rsid w:val="00357F26"/>
    <w:rsid w:val="00367BEE"/>
    <w:rsid w:val="003C78CF"/>
    <w:rsid w:val="003D2034"/>
    <w:rsid w:val="003E471D"/>
    <w:rsid w:val="0043541F"/>
    <w:rsid w:val="00481485"/>
    <w:rsid w:val="004908F7"/>
    <w:rsid w:val="004A3EB3"/>
    <w:rsid w:val="00685294"/>
    <w:rsid w:val="006954C5"/>
    <w:rsid w:val="00696904"/>
    <w:rsid w:val="006C280D"/>
    <w:rsid w:val="00744284"/>
    <w:rsid w:val="00782E1C"/>
    <w:rsid w:val="00787E2E"/>
    <w:rsid w:val="007D4F8D"/>
    <w:rsid w:val="007F2425"/>
    <w:rsid w:val="00854271"/>
    <w:rsid w:val="008A0E25"/>
    <w:rsid w:val="008C7E7A"/>
    <w:rsid w:val="009525B1"/>
    <w:rsid w:val="009908DD"/>
    <w:rsid w:val="009E674F"/>
    <w:rsid w:val="009E678D"/>
    <w:rsid w:val="00AE64E0"/>
    <w:rsid w:val="00B010D0"/>
    <w:rsid w:val="00B83B39"/>
    <w:rsid w:val="00BA7312"/>
    <w:rsid w:val="00BD4EE6"/>
    <w:rsid w:val="00C00538"/>
    <w:rsid w:val="00C03888"/>
    <w:rsid w:val="00CD56E1"/>
    <w:rsid w:val="00CF09E7"/>
    <w:rsid w:val="00D3610C"/>
    <w:rsid w:val="00D50E56"/>
    <w:rsid w:val="00E000C6"/>
    <w:rsid w:val="00E6181A"/>
    <w:rsid w:val="00EC68D9"/>
    <w:rsid w:val="00F40BF4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25"/>
  </w:style>
  <w:style w:type="paragraph" w:styleId="Footer">
    <w:name w:val="footer"/>
    <w:basedOn w:val="Normal"/>
    <w:link w:val="FooterChar"/>
    <w:uiPriority w:val="99"/>
    <w:unhideWhenUsed/>
    <w:rsid w:val="007F2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25"/>
  </w:style>
  <w:style w:type="table" w:styleId="TableGrid">
    <w:name w:val="Table Grid"/>
    <w:basedOn w:val="TableNormal"/>
    <w:uiPriority w:val="59"/>
    <w:rsid w:val="004A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25"/>
  </w:style>
  <w:style w:type="paragraph" w:styleId="Footer">
    <w:name w:val="footer"/>
    <w:basedOn w:val="Normal"/>
    <w:link w:val="FooterChar"/>
    <w:uiPriority w:val="99"/>
    <w:unhideWhenUsed/>
    <w:rsid w:val="007F2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25"/>
  </w:style>
  <w:style w:type="table" w:styleId="TableGrid">
    <w:name w:val="Table Grid"/>
    <w:basedOn w:val="TableNormal"/>
    <w:uiPriority w:val="59"/>
    <w:rsid w:val="004A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LIBBY%20ACROSS\Group%20Programmes\GROUP%20PROGRAMME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699CA-8437-4109-BE2D-4698B9C5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GROUP PROGRAMME - Template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Deputy</cp:lastModifiedBy>
  <cp:revision>3</cp:revision>
  <cp:lastPrinted>2015-06-26T13:49:00Z</cp:lastPrinted>
  <dcterms:created xsi:type="dcterms:W3CDTF">2015-06-26T13:50:00Z</dcterms:created>
  <dcterms:modified xsi:type="dcterms:W3CDTF">2015-06-26T13:50:00Z</dcterms:modified>
</cp:coreProperties>
</file>